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3E6E4D58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096C30">
        <w:rPr>
          <w:rFonts w:ascii="Arial" w:hAnsi="Arial" w:cs="Arial"/>
          <w:noProof/>
        </w:rPr>
        <w:t>Wednesday, April 07, 2021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2D1E2DDC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393F1BCB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>Invitation To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</w:t>
      </w:r>
      <w:r w:rsidR="00C82E67">
        <w:rPr>
          <w:rFonts w:ascii="Arial" w:hAnsi="Arial" w:cs="Arial"/>
          <w:color w:val="004EB6"/>
          <w:sz w:val="28"/>
          <w:szCs w:val="28"/>
        </w:rPr>
        <w:t>/</w:t>
      </w:r>
      <w:r w:rsidR="00BA6B3B">
        <w:rPr>
          <w:rFonts w:ascii="Arial" w:hAnsi="Arial" w:cs="Arial"/>
          <w:color w:val="004EB6"/>
          <w:sz w:val="28"/>
          <w:szCs w:val="28"/>
        </w:rPr>
        <w:t>PIS/KRT/</w:t>
      </w:r>
      <w:r w:rsidR="00A25D5D">
        <w:rPr>
          <w:rFonts w:ascii="Arial" w:hAnsi="Arial" w:cs="Arial"/>
          <w:color w:val="004EB6"/>
          <w:sz w:val="28"/>
          <w:szCs w:val="28"/>
        </w:rPr>
        <w:t>0</w:t>
      </w:r>
      <w:r w:rsidR="00C82E67">
        <w:rPr>
          <w:rFonts w:ascii="Arial" w:hAnsi="Arial" w:cs="Arial"/>
          <w:color w:val="004EB6"/>
          <w:sz w:val="28"/>
          <w:szCs w:val="28"/>
        </w:rPr>
        <w:t>4</w:t>
      </w:r>
      <w:r w:rsidR="00A25D5D">
        <w:rPr>
          <w:rFonts w:ascii="Arial" w:hAnsi="Arial" w:cs="Arial"/>
          <w:color w:val="004EB6"/>
          <w:sz w:val="28"/>
          <w:szCs w:val="28"/>
        </w:rPr>
        <w:t>/</w:t>
      </w:r>
      <w:r w:rsidR="00BA6B3B">
        <w:rPr>
          <w:rFonts w:ascii="Arial" w:hAnsi="Arial" w:cs="Arial"/>
          <w:color w:val="004EB6"/>
          <w:sz w:val="28"/>
          <w:szCs w:val="28"/>
        </w:rPr>
        <w:t>(001</w:t>
      </w:r>
      <w:r w:rsidR="00096C30">
        <w:rPr>
          <w:rFonts w:ascii="Arial" w:hAnsi="Arial" w:cs="Arial"/>
          <w:color w:val="004EB6"/>
          <w:sz w:val="28"/>
          <w:szCs w:val="28"/>
        </w:rPr>
        <w:t>8</w:t>
      </w:r>
      <w:bookmarkStart w:id="0" w:name="_GoBack"/>
      <w:bookmarkEnd w:id="0"/>
      <w:r w:rsidR="00BA6B3B">
        <w:rPr>
          <w:rFonts w:ascii="Arial" w:hAnsi="Arial" w:cs="Arial"/>
          <w:color w:val="004EB6"/>
          <w:sz w:val="28"/>
          <w:szCs w:val="28"/>
        </w:rPr>
        <w:t>)- 2021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28"/>
        <w:gridCol w:w="5670"/>
        <w:gridCol w:w="1843"/>
        <w:gridCol w:w="992"/>
        <w:gridCol w:w="1559"/>
      </w:tblGrid>
      <w:tr w:rsidR="00544416" w14:paraId="73F9858B" w14:textId="77777777" w:rsidTr="00A6432B">
        <w:trPr>
          <w:trHeight w:val="329"/>
        </w:trPr>
        <w:tc>
          <w:tcPr>
            <w:tcW w:w="553" w:type="dxa"/>
            <w:shd w:val="clear" w:color="000000" w:fill="000000"/>
          </w:tcPr>
          <w:p w14:paraId="52B71A59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28" w:type="dxa"/>
            <w:shd w:val="clear" w:color="000000" w:fill="000000"/>
            <w:noWrap/>
            <w:vAlign w:val="center"/>
            <w:hideMark/>
          </w:tcPr>
          <w:p w14:paraId="6F1C8DFB" w14:textId="62758D35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5670" w:type="dxa"/>
            <w:shd w:val="clear" w:color="000000" w:fill="000000"/>
            <w:noWrap/>
            <w:vAlign w:val="center"/>
            <w:hideMark/>
          </w:tcPr>
          <w:p w14:paraId="357FC0BC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14:paraId="0111AB2A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992" w:type="dxa"/>
            <w:shd w:val="clear" w:color="000000" w:fill="000000"/>
          </w:tcPr>
          <w:p w14:paraId="01F7300B" w14:textId="395209B2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Unit </w:t>
            </w:r>
          </w:p>
        </w:tc>
        <w:tc>
          <w:tcPr>
            <w:tcW w:w="1559" w:type="dxa"/>
            <w:shd w:val="clear" w:color="000000" w:fill="000000"/>
            <w:vAlign w:val="center"/>
            <w:hideMark/>
          </w:tcPr>
          <w:p w14:paraId="3C290CB8" w14:textId="6554D188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AE0129" w:rsidRPr="009C56E2" w14:paraId="58D3F728" w14:textId="77777777" w:rsidTr="00A6432B">
        <w:trPr>
          <w:trHeight w:val="340"/>
        </w:trPr>
        <w:tc>
          <w:tcPr>
            <w:tcW w:w="553" w:type="dxa"/>
          </w:tcPr>
          <w:p w14:paraId="5B25553E" w14:textId="6FD26CFB" w:rsidR="009F7F48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14:paraId="79AB7C4F" w14:textId="1E4E297E" w:rsidR="009F7F48" w:rsidRPr="009C56E2" w:rsidRDefault="004626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Pill </w:t>
            </w:r>
          </w:p>
        </w:tc>
        <w:tc>
          <w:tcPr>
            <w:tcW w:w="5670" w:type="dxa"/>
            <w:shd w:val="clear" w:color="auto" w:fill="auto"/>
          </w:tcPr>
          <w:p w14:paraId="42CCE9DF" w14:textId="06D943D3" w:rsidR="009F7F48" w:rsidRPr="009C56E2" w:rsidRDefault="00E74EF9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462639">
              <w:rPr>
                <w:rFonts w:ascii="Calibri" w:hAnsi="Calibri"/>
                <w:color w:val="000000"/>
                <w:sz w:val="22"/>
                <w:szCs w:val="22"/>
              </w:rPr>
              <w:t>inc pills</w:t>
            </w:r>
          </w:p>
        </w:tc>
        <w:tc>
          <w:tcPr>
            <w:tcW w:w="1843" w:type="dxa"/>
            <w:shd w:val="clear" w:color="auto" w:fill="auto"/>
            <w:noWrap/>
          </w:tcPr>
          <w:p w14:paraId="4A34DD90" w14:textId="1B70A52E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70774BCC" w14:textId="22DF29AB" w:rsidR="009F7F48" w:rsidRDefault="007A2E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Tab </w:t>
            </w:r>
            <w:r w:rsidR="0046263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F7F4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044F8" w14:textId="65948D9E" w:rsidR="009F7F48" w:rsidRPr="009C56E2" w:rsidRDefault="004626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AE0129" w:rsidRPr="009C56E2" w14:paraId="65547943" w14:textId="77777777" w:rsidTr="00A6432B">
        <w:trPr>
          <w:trHeight w:val="340"/>
        </w:trPr>
        <w:tc>
          <w:tcPr>
            <w:tcW w:w="553" w:type="dxa"/>
          </w:tcPr>
          <w:p w14:paraId="49FE2AE2" w14:textId="76ABCB99" w:rsidR="009F7F48" w:rsidRDefault="009F7F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14:paraId="5559C460" w14:textId="26E7DEC4" w:rsidR="009F7F48" w:rsidRPr="009C56E2" w:rsidRDefault="00E74EF9">
            <w:pPr>
              <w:rPr>
                <w:color w:val="000000"/>
              </w:rPr>
            </w:pPr>
            <w:r>
              <w:rPr>
                <w:color w:val="000000"/>
              </w:rPr>
              <w:t xml:space="preserve">Capsule </w:t>
            </w:r>
            <w:r w:rsidR="00A36225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FCF829F" w14:textId="5DC95B30" w:rsidR="009F7F48" w:rsidRPr="009C56E2" w:rsidRDefault="00E74EF9">
            <w:pPr>
              <w:rPr>
                <w:color w:val="000000"/>
              </w:rPr>
            </w:pPr>
            <w:r>
              <w:rPr>
                <w:color w:val="000000"/>
              </w:rPr>
              <w:t>Azithromycin capsules 500 mg</w:t>
            </w:r>
          </w:p>
        </w:tc>
        <w:tc>
          <w:tcPr>
            <w:tcW w:w="1843" w:type="dxa"/>
            <w:shd w:val="clear" w:color="auto" w:fill="auto"/>
            <w:noWrap/>
          </w:tcPr>
          <w:p w14:paraId="06D2EF3F" w14:textId="286C5AA6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438B0A1" w14:textId="5E82E074" w:rsidR="009F7F48" w:rsidRDefault="004B0C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E74EF9">
              <w:rPr>
                <w:rFonts w:ascii="Calibri" w:hAnsi="Calibri"/>
                <w:color w:val="000000"/>
                <w:sz w:val="22"/>
                <w:szCs w:val="22"/>
              </w:rPr>
              <w:t>apsul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r w:rsidR="003748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602782" w14:textId="388A6104" w:rsidR="009F7F48" w:rsidRPr="009C56E2" w:rsidRDefault="00E74E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AE0129" w:rsidRPr="009C56E2" w14:paraId="5A55732F" w14:textId="77777777" w:rsidTr="00A6432B">
        <w:trPr>
          <w:trHeight w:val="340"/>
        </w:trPr>
        <w:tc>
          <w:tcPr>
            <w:tcW w:w="553" w:type="dxa"/>
          </w:tcPr>
          <w:p w14:paraId="7E90DC76" w14:textId="37AE9482" w:rsidR="009F7F48" w:rsidRDefault="009F7F48" w:rsidP="00C0543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14:paraId="1CC058CB" w14:textId="0318B2EA" w:rsidR="009F7F48" w:rsidRPr="009C56E2" w:rsidRDefault="00E74EF9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Capsule </w:t>
            </w:r>
          </w:p>
        </w:tc>
        <w:tc>
          <w:tcPr>
            <w:tcW w:w="5670" w:type="dxa"/>
            <w:shd w:val="clear" w:color="auto" w:fill="auto"/>
          </w:tcPr>
          <w:p w14:paraId="1A1B2550" w14:textId="75EE7016" w:rsidR="009F7F48" w:rsidRPr="009C56E2" w:rsidRDefault="00E74EF9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Amoxicillin capsule 500mg </w:t>
            </w:r>
          </w:p>
        </w:tc>
        <w:tc>
          <w:tcPr>
            <w:tcW w:w="1843" w:type="dxa"/>
            <w:shd w:val="clear" w:color="auto" w:fill="auto"/>
            <w:noWrap/>
          </w:tcPr>
          <w:p w14:paraId="1E731F11" w14:textId="01F7B998" w:rsidR="009F7F48" w:rsidRPr="009C56E2" w:rsidRDefault="009F7F48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5C4581E0" w14:textId="4A1457F7" w:rsidR="009F7F48" w:rsidRDefault="00E74EF9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Capsule </w:t>
            </w:r>
            <w:r w:rsidR="00C6688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DF1DD5" w14:textId="2C5C0196" w:rsidR="009F7F48" w:rsidRPr="009C56E2" w:rsidRDefault="004B0CAB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AE0129" w:rsidRPr="009C56E2" w14:paraId="519F570A" w14:textId="77777777" w:rsidTr="00A6432B">
        <w:trPr>
          <w:trHeight w:val="340"/>
        </w:trPr>
        <w:tc>
          <w:tcPr>
            <w:tcW w:w="553" w:type="dxa"/>
          </w:tcPr>
          <w:p w14:paraId="76B7318C" w14:textId="3F8416AB" w:rsidR="00901BD3" w:rsidRDefault="00901BD3" w:rsidP="00901BD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14:paraId="2E30BDE1" w14:textId="7EEA63C5" w:rsidR="00901BD3" w:rsidRDefault="004B0CAB" w:rsidP="00901BD3">
            <w:pPr>
              <w:rPr>
                <w:color w:val="000000"/>
              </w:rPr>
            </w:pPr>
            <w:r>
              <w:t xml:space="preserve">IV unit </w:t>
            </w:r>
            <w:r w:rsidR="00CB56ED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EF1248D" w14:textId="66EDC3DE" w:rsidR="00901BD3" w:rsidRDefault="004B0CAB" w:rsidP="00901BD3">
            <w:pPr>
              <w:rPr>
                <w:color w:val="000000"/>
                <w:rtl/>
              </w:rPr>
            </w:pPr>
            <w:r>
              <w:rPr>
                <w:color w:val="000000"/>
              </w:rPr>
              <w:t>Paracetamol infusion 1g</w:t>
            </w:r>
          </w:p>
        </w:tc>
        <w:tc>
          <w:tcPr>
            <w:tcW w:w="1843" w:type="dxa"/>
            <w:shd w:val="clear" w:color="auto" w:fill="auto"/>
            <w:noWrap/>
          </w:tcPr>
          <w:p w14:paraId="2413F776" w14:textId="318434A8" w:rsidR="00901BD3" w:rsidRDefault="00901BD3" w:rsidP="00901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690BF193" w14:textId="4F5FCB42" w:rsidR="00901BD3" w:rsidRDefault="004B0CAB" w:rsidP="00901B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Bottle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EE4E0" w14:textId="4F5DF840" w:rsidR="00901BD3" w:rsidRDefault="004B0CAB" w:rsidP="00901B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AE0129" w:rsidRPr="009C56E2" w14:paraId="1486727B" w14:textId="77777777" w:rsidTr="00A6432B">
        <w:trPr>
          <w:trHeight w:val="340"/>
        </w:trPr>
        <w:tc>
          <w:tcPr>
            <w:tcW w:w="553" w:type="dxa"/>
          </w:tcPr>
          <w:p w14:paraId="01AF6D66" w14:textId="496676FC" w:rsidR="009F7F48" w:rsidRDefault="009F7F48" w:rsidP="00C054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14:paraId="0D5B9A29" w14:textId="2521FAB7" w:rsidR="009F7F48" w:rsidRDefault="004B0CAB" w:rsidP="00C0543D">
            <w:pPr>
              <w:rPr>
                <w:color w:val="000000"/>
              </w:rPr>
            </w:pPr>
            <w:r>
              <w:rPr>
                <w:color w:val="000000"/>
              </w:rPr>
              <w:t>Pills</w:t>
            </w:r>
          </w:p>
        </w:tc>
        <w:tc>
          <w:tcPr>
            <w:tcW w:w="5670" w:type="dxa"/>
            <w:shd w:val="clear" w:color="auto" w:fill="auto"/>
          </w:tcPr>
          <w:p w14:paraId="0E35D28A" w14:textId="55A3340C" w:rsidR="009F7F48" w:rsidRDefault="004B0CAB" w:rsidP="00C0543D">
            <w:pPr>
              <w:rPr>
                <w:color w:val="000000"/>
              </w:rPr>
            </w:pPr>
            <w:r>
              <w:rPr>
                <w:color w:val="000000"/>
              </w:rPr>
              <w:t>Paracetamol 500mg</w:t>
            </w:r>
          </w:p>
        </w:tc>
        <w:tc>
          <w:tcPr>
            <w:tcW w:w="1843" w:type="dxa"/>
            <w:shd w:val="clear" w:color="auto" w:fill="auto"/>
            <w:noWrap/>
          </w:tcPr>
          <w:p w14:paraId="41DAC216" w14:textId="1AE98AAC" w:rsidR="009F7F48" w:rsidRDefault="009F7F48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0E674C70" w14:textId="61FF262D" w:rsidR="009F7F48" w:rsidRDefault="002B4012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Tab </w:t>
            </w:r>
            <w:r w:rsidR="00722E7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1F8D8F" w14:textId="732BB182" w:rsidR="009F7F48" w:rsidRDefault="00BB23F9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B4012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E0129" w:rsidRPr="009C56E2" w14:paraId="0A768184" w14:textId="77777777" w:rsidTr="00A6432B">
        <w:trPr>
          <w:trHeight w:val="340"/>
        </w:trPr>
        <w:tc>
          <w:tcPr>
            <w:tcW w:w="553" w:type="dxa"/>
          </w:tcPr>
          <w:p w14:paraId="45A14BCE" w14:textId="7AEF8BB8" w:rsidR="00722E72" w:rsidRDefault="00722E72" w:rsidP="00722E72">
            <w:r>
              <w:t>6</w:t>
            </w:r>
          </w:p>
        </w:tc>
        <w:tc>
          <w:tcPr>
            <w:tcW w:w="3128" w:type="dxa"/>
            <w:shd w:val="clear" w:color="auto" w:fill="auto"/>
          </w:tcPr>
          <w:p w14:paraId="7ED8B27D" w14:textId="621E5C6B" w:rsidR="00722E72" w:rsidRDefault="002B4012" w:rsidP="0072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Injection </w:t>
            </w:r>
          </w:p>
        </w:tc>
        <w:tc>
          <w:tcPr>
            <w:tcW w:w="5670" w:type="dxa"/>
            <w:shd w:val="clear" w:color="auto" w:fill="auto"/>
          </w:tcPr>
          <w:p w14:paraId="5A4459EC" w14:textId="0680F68A" w:rsidR="00722E72" w:rsidRDefault="002B4012" w:rsidP="00722E72">
            <w:pPr>
              <w:rPr>
                <w:color w:val="000000"/>
                <w:rtl/>
              </w:rPr>
            </w:pPr>
            <w:r>
              <w:rPr>
                <w:color w:val="000000"/>
              </w:rPr>
              <w:t xml:space="preserve">IV antibiotics (ceftriaxone 1 g </w:t>
            </w:r>
          </w:p>
        </w:tc>
        <w:tc>
          <w:tcPr>
            <w:tcW w:w="1843" w:type="dxa"/>
            <w:shd w:val="clear" w:color="auto" w:fill="auto"/>
            <w:noWrap/>
          </w:tcPr>
          <w:p w14:paraId="0B3A9DF6" w14:textId="5AAA19C7" w:rsidR="00722E72" w:rsidRDefault="00722E72" w:rsidP="00722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992" w:type="dxa"/>
          </w:tcPr>
          <w:p w14:paraId="6A39EA80" w14:textId="30078A07" w:rsidR="00722E72" w:rsidRDefault="002B4012" w:rsidP="00722E72">
            <w:pPr>
              <w:jc w:val="right"/>
            </w:pPr>
            <w:r>
              <w:t xml:space="preserve">Vial </w:t>
            </w:r>
            <w:r w:rsidR="00722E72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111269EE" w14:textId="510365FE" w:rsidR="00722E72" w:rsidRDefault="000E00E6" w:rsidP="00722E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AE0129" w:rsidRPr="009C56E2" w14:paraId="67F074A2" w14:textId="77777777" w:rsidTr="00A6432B">
        <w:trPr>
          <w:trHeight w:val="340"/>
        </w:trPr>
        <w:tc>
          <w:tcPr>
            <w:tcW w:w="553" w:type="dxa"/>
          </w:tcPr>
          <w:p w14:paraId="2AB4EC88" w14:textId="52CFFA71" w:rsidR="00722E72" w:rsidRDefault="00722E72" w:rsidP="00722E72">
            <w:r>
              <w:t>7</w:t>
            </w:r>
          </w:p>
        </w:tc>
        <w:tc>
          <w:tcPr>
            <w:tcW w:w="3128" w:type="dxa"/>
            <w:shd w:val="clear" w:color="auto" w:fill="auto"/>
          </w:tcPr>
          <w:p w14:paraId="756ACC91" w14:textId="5635499C" w:rsidR="00722E72" w:rsidRDefault="000E00E6" w:rsidP="00722E72">
            <w:pPr>
              <w:rPr>
                <w:color w:val="000000"/>
              </w:rPr>
            </w:pPr>
            <w:r w:rsidRPr="000E00E6">
              <w:t>Injection</w:t>
            </w:r>
          </w:p>
        </w:tc>
        <w:tc>
          <w:tcPr>
            <w:tcW w:w="5670" w:type="dxa"/>
            <w:shd w:val="clear" w:color="auto" w:fill="auto"/>
          </w:tcPr>
          <w:p w14:paraId="1D36BB3B" w14:textId="4056E7F8" w:rsidR="00722E72" w:rsidRDefault="000E00E6" w:rsidP="00722E72">
            <w:pPr>
              <w:rPr>
                <w:color w:val="000000"/>
              </w:rPr>
            </w:pPr>
            <w:r>
              <w:rPr>
                <w:color w:val="000000"/>
              </w:rPr>
              <w:t>Heparin S/C 25000/5000IU</w:t>
            </w:r>
          </w:p>
        </w:tc>
        <w:tc>
          <w:tcPr>
            <w:tcW w:w="1843" w:type="dxa"/>
            <w:shd w:val="clear" w:color="auto" w:fill="auto"/>
            <w:noWrap/>
          </w:tcPr>
          <w:p w14:paraId="57B99748" w14:textId="2185F4EE" w:rsidR="00722E72" w:rsidRDefault="00722E72" w:rsidP="00722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992" w:type="dxa"/>
          </w:tcPr>
          <w:p w14:paraId="6A99629E" w14:textId="59664584" w:rsidR="00722E72" w:rsidRDefault="000E00E6" w:rsidP="00722E72">
            <w:pPr>
              <w:jc w:val="right"/>
            </w:pPr>
            <w:r>
              <w:t xml:space="preserve">Vial </w:t>
            </w:r>
            <w:r w:rsidR="0093414D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031F6EF6" w14:textId="4B60258C" w:rsidR="00722E72" w:rsidRDefault="000E00E6" w:rsidP="00722E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AE0129" w:rsidRPr="009C56E2" w14:paraId="2F63FCE1" w14:textId="77777777" w:rsidTr="00A6432B">
        <w:trPr>
          <w:trHeight w:val="340"/>
        </w:trPr>
        <w:tc>
          <w:tcPr>
            <w:tcW w:w="553" w:type="dxa"/>
          </w:tcPr>
          <w:p w14:paraId="11EF2C2D" w14:textId="0FC7B0C6" w:rsidR="009F7F48" w:rsidRDefault="009F7F48" w:rsidP="00457EB6">
            <w:r>
              <w:t>8</w:t>
            </w:r>
          </w:p>
        </w:tc>
        <w:tc>
          <w:tcPr>
            <w:tcW w:w="3128" w:type="dxa"/>
            <w:shd w:val="clear" w:color="auto" w:fill="auto"/>
          </w:tcPr>
          <w:p w14:paraId="20357149" w14:textId="227B7751" w:rsidR="009F7F48" w:rsidRDefault="000E00E6" w:rsidP="00457EB6">
            <w:r>
              <w:t xml:space="preserve">Iv fluid </w:t>
            </w:r>
          </w:p>
        </w:tc>
        <w:tc>
          <w:tcPr>
            <w:tcW w:w="5670" w:type="dxa"/>
            <w:shd w:val="clear" w:color="auto" w:fill="auto"/>
          </w:tcPr>
          <w:p w14:paraId="3D47BE68" w14:textId="01CBEE46" w:rsidR="009F7F48" w:rsidRDefault="000E00E6" w:rsidP="00457EB6">
            <w:r>
              <w:t xml:space="preserve">Ringer lactate </w:t>
            </w:r>
          </w:p>
        </w:tc>
        <w:tc>
          <w:tcPr>
            <w:tcW w:w="1843" w:type="dxa"/>
            <w:shd w:val="clear" w:color="auto" w:fill="auto"/>
            <w:noWrap/>
          </w:tcPr>
          <w:p w14:paraId="0460812A" w14:textId="445B43C4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0EAEAE50" w14:textId="481B0F06" w:rsidR="009F7F48" w:rsidRDefault="000E00E6" w:rsidP="00457EB6">
            <w:pPr>
              <w:jc w:val="right"/>
            </w:pPr>
            <w:r>
              <w:t xml:space="preserve">Bottle </w:t>
            </w:r>
            <w:r w:rsidR="0093414D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0547D285" w14:textId="3EC0D404" w:rsidR="009F7F48" w:rsidRDefault="00B93235" w:rsidP="00457EB6">
            <w:pPr>
              <w:jc w:val="right"/>
            </w:pPr>
            <w:r>
              <w:t>500</w:t>
            </w:r>
          </w:p>
        </w:tc>
      </w:tr>
      <w:tr w:rsidR="00B93235" w:rsidRPr="009C56E2" w14:paraId="7A040DD8" w14:textId="77777777" w:rsidTr="00A6432B">
        <w:trPr>
          <w:trHeight w:val="340"/>
        </w:trPr>
        <w:tc>
          <w:tcPr>
            <w:tcW w:w="553" w:type="dxa"/>
          </w:tcPr>
          <w:p w14:paraId="5105C0CA" w14:textId="7AD548BC" w:rsidR="00B93235" w:rsidRPr="000D49CA" w:rsidRDefault="00B93235" w:rsidP="00B93235">
            <w:r>
              <w:t>9</w:t>
            </w:r>
          </w:p>
        </w:tc>
        <w:tc>
          <w:tcPr>
            <w:tcW w:w="3128" w:type="dxa"/>
            <w:shd w:val="clear" w:color="auto" w:fill="auto"/>
          </w:tcPr>
          <w:p w14:paraId="7CCD4480" w14:textId="148E61DA" w:rsidR="00B93235" w:rsidRDefault="00B93235" w:rsidP="00B93235">
            <w:r w:rsidRPr="004A7112">
              <w:t xml:space="preserve">Iv fluid </w:t>
            </w:r>
          </w:p>
        </w:tc>
        <w:tc>
          <w:tcPr>
            <w:tcW w:w="5670" w:type="dxa"/>
            <w:shd w:val="clear" w:color="auto" w:fill="auto"/>
          </w:tcPr>
          <w:p w14:paraId="69C9D4EA" w14:textId="17547C8B" w:rsidR="00B93235" w:rsidRDefault="00B93235" w:rsidP="00B93235">
            <w:r>
              <w:t xml:space="preserve">Normal saline </w:t>
            </w:r>
          </w:p>
        </w:tc>
        <w:tc>
          <w:tcPr>
            <w:tcW w:w="1843" w:type="dxa"/>
            <w:shd w:val="clear" w:color="auto" w:fill="auto"/>
            <w:noWrap/>
          </w:tcPr>
          <w:p w14:paraId="7EF9FCEE" w14:textId="7C438865" w:rsidR="00B93235" w:rsidRDefault="00B93235" w:rsidP="00B93235">
            <w:r w:rsidRPr="00A55929">
              <w:t xml:space="preserve">Standard  </w:t>
            </w:r>
          </w:p>
        </w:tc>
        <w:tc>
          <w:tcPr>
            <w:tcW w:w="992" w:type="dxa"/>
          </w:tcPr>
          <w:p w14:paraId="3879FDC6" w14:textId="4C67CE8B" w:rsidR="00B93235" w:rsidRDefault="00B93235" w:rsidP="00B93235">
            <w:pPr>
              <w:jc w:val="right"/>
            </w:pPr>
            <w:r>
              <w:t xml:space="preserve">Bottle  </w:t>
            </w:r>
          </w:p>
        </w:tc>
        <w:tc>
          <w:tcPr>
            <w:tcW w:w="1559" w:type="dxa"/>
            <w:shd w:val="clear" w:color="auto" w:fill="auto"/>
            <w:noWrap/>
          </w:tcPr>
          <w:p w14:paraId="57693431" w14:textId="043D9489" w:rsidR="00B93235" w:rsidRDefault="00B93235" w:rsidP="00B93235">
            <w:pPr>
              <w:jc w:val="right"/>
            </w:pPr>
            <w:r>
              <w:t>1000</w:t>
            </w:r>
          </w:p>
        </w:tc>
      </w:tr>
      <w:tr w:rsidR="00B93235" w:rsidRPr="009C56E2" w14:paraId="66531B0D" w14:textId="77777777" w:rsidTr="00A6432B">
        <w:trPr>
          <w:trHeight w:val="340"/>
        </w:trPr>
        <w:tc>
          <w:tcPr>
            <w:tcW w:w="553" w:type="dxa"/>
          </w:tcPr>
          <w:p w14:paraId="7C07E61A" w14:textId="330CDD56" w:rsidR="00B93235" w:rsidRPr="000D49CA" w:rsidRDefault="00B93235" w:rsidP="00B93235">
            <w:r>
              <w:t>10</w:t>
            </w:r>
          </w:p>
        </w:tc>
        <w:tc>
          <w:tcPr>
            <w:tcW w:w="3128" w:type="dxa"/>
            <w:shd w:val="clear" w:color="auto" w:fill="auto"/>
          </w:tcPr>
          <w:p w14:paraId="7769A2C1" w14:textId="58CBB255" w:rsidR="00B93235" w:rsidRPr="000D49CA" w:rsidRDefault="00B93235" w:rsidP="00B93235">
            <w:r w:rsidRPr="004A7112">
              <w:t xml:space="preserve">Iv fluid </w:t>
            </w:r>
          </w:p>
        </w:tc>
        <w:tc>
          <w:tcPr>
            <w:tcW w:w="5670" w:type="dxa"/>
            <w:shd w:val="clear" w:color="auto" w:fill="auto"/>
          </w:tcPr>
          <w:p w14:paraId="2A95BD67" w14:textId="1492C4A9" w:rsidR="00B93235" w:rsidRDefault="00B93235" w:rsidP="00B93235">
            <w:r>
              <w:t>Dextrose (5%)</w:t>
            </w:r>
          </w:p>
        </w:tc>
        <w:tc>
          <w:tcPr>
            <w:tcW w:w="1843" w:type="dxa"/>
            <w:shd w:val="clear" w:color="auto" w:fill="auto"/>
            <w:noWrap/>
          </w:tcPr>
          <w:p w14:paraId="4D8FD27D" w14:textId="45D494DC" w:rsidR="00B93235" w:rsidRDefault="00B93235" w:rsidP="00B93235">
            <w:r w:rsidRPr="00A55929">
              <w:t xml:space="preserve">Standard  </w:t>
            </w:r>
          </w:p>
        </w:tc>
        <w:tc>
          <w:tcPr>
            <w:tcW w:w="992" w:type="dxa"/>
          </w:tcPr>
          <w:p w14:paraId="1754E1C9" w14:textId="7E21535E" w:rsidR="00B93235" w:rsidRDefault="00B93235" w:rsidP="00B93235">
            <w:pPr>
              <w:jc w:val="right"/>
            </w:pPr>
            <w:r>
              <w:t xml:space="preserve">Bottle  </w:t>
            </w:r>
          </w:p>
        </w:tc>
        <w:tc>
          <w:tcPr>
            <w:tcW w:w="1559" w:type="dxa"/>
            <w:shd w:val="clear" w:color="auto" w:fill="auto"/>
            <w:noWrap/>
          </w:tcPr>
          <w:p w14:paraId="218AD67C" w14:textId="026EA943" w:rsidR="00B93235" w:rsidRDefault="00B93235" w:rsidP="00B93235">
            <w:pPr>
              <w:jc w:val="right"/>
            </w:pPr>
            <w:r>
              <w:t>400</w:t>
            </w:r>
          </w:p>
        </w:tc>
      </w:tr>
      <w:tr w:rsidR="00B93235" w:rsidRPr="009C56E2" w14:paraId="05DBD4AC" w14:textId="77777777" w:rsidTr="00A6432B">
        <w:trPr>
          <w:trHeight w:val="340"/>
        </w:trPr>
        <w:tc>
          <w:tcPr>
            <w:tcW w:w="553" w:type="dxa"/>
          </w:tcPr>
          <w:p w14:paraId="40D5D53F" w14:textId="3CC884A8" w:rsidR="00B93235" w:rsidRDefault="00B93235" w:rsidP="00B93235">
            <w:r>
              <w:t>11</w:t>
            </w:r>
          </w:p>
        </w:tc>
        <w:tc>
          <w:tcPr>
            <w:tcW w:w="3128" w:type="dxa"/>
            <w:shd w:val="clear" w:color="auto" w:fill="auto"/>
          </w:tcPr>
          <w:p w14:paraId="55E41F7F" w14:textId="6DEDA138" w:rsidR="00B93235" w:rsidRPr="000D49CA" w:rsidRDefault="00B93235" w:rsidP="00B93235">
            <w:r>
              <w:t xml:space="preserve">Injection </w:t>
            </w:r>
          </w:p>
        </w:tc>
        <w:tc>
          <w:tcPr>
            <w:tcW w:w="5670" w:type="dxa"/>
            <w:shd w:val="clear" w:color="auto" w:fill="auto"/>
          </w:tcPr>
          <w:p w14:paraId="2B991F22" w14:textId="5566AD31" w:rsidR="00B93235" w:rsidRDefault="00B93235" w:rsidP="00B93235">
            <w:pPr>
              <w:rPr>
                <w:rtl/>
              </w:rPr>
            </w:pPr>
            <w:r>
              <w:t xml:space="preserve">Dexamethasone 4mg </w:t>
            </w:r>
          </w:p>
        </w:tc>
        <w:tc>
          <w:tcPr>
            <w:tcW w:w="1843" w:type="dxa"/>
            <w:shd w:val="clear" w:color="auto" w:fill="auto"/>
            <w:noWrap/>
          </w:tcPr>
          <w:p w14:paraId="2C4C2695" w14:textId="075F93AB" w:rsidR="00B93235" w:rsidRDefault="00B93235" w:rsidP="00B93235">
            <w:r w:rsidRPr="00A55929">
              <w:t xml:space="preserve">Standard  </w:t>
            </w:r>
          </w:p>
        </w:tc>
        <w:tc>
          <w:tcPr>
            <w:tcW w:w="992" w:type="dxa"/>
          </w:tcPr>
          <w:p w14:paraId="189678FE" w14:textId="46199EDC" w:rsidR="00B93235" w:rsidRDefault="00A6432B" w:rsidP="00B93235">
            <w:pPr>
              <w:jc w:val="right"/>
            </w:pPr>
            <w:r>
              <w:t xml:space="preserve">Vial </w:t>
            </w:r>
            <w:r w:rsidR="00B93235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0070E3B2" w14:textId="0F98C503" w:rsidR="00B93235" w:rsidRDefault="00A6432B" w:rsidP="00B93235">
            <w:pPr>
              <w:jc w:val="right"/>
            </w:pPr>
            <w:r>
              <w:t>400</w:t>
            </w:r>
          </w:p>
        </w:tc>
      </w:tr>
      <w:tr w:rsidR="00AE0129" w:rsidRPr="009C56E2" w14:paraId="21007B41" w14:textId="77777777" w:rsidTr="00A6432B">
        <w:trPr>
          <w:trHeight w:val="340"/>
        </w:trPr>
        <w:tc>
          <w:tcPr>
            <w:tcW w:w="553" w:type="dxa"/>
          </w:tcPr>
          <w:p w14:paraId="70044B87" w14:textId="589E5306" w:rsidR="00B2530E" w:rsidRDefault="00B2530E" w:rsidP="00B2530E">
            <w:r>
              <w:lastRenderedPageBreak/>
              <w:t>12</w:t>
            </w:r>
          </w:p>
        </w:tc>
        <w:tc>
          <w:tcPr>
            <w:tcW w:w="3128" w:type="dxa"/>
            <w:shd w:val="clear" w:color="auto" w:fill="auto"/>
          </w:tcPr>
          <w:p w14:paraId="0B27C1C4" w14:textId="000D81FB" w:rsidR="00B2530E" w:rsidRDefault="00A6432B" w:rsidP="00B2530E">
            <w:r>
              <w:t>ABG-NOVA CAL-400T</w:t>
            </w:r>
          </w:p>
        </w:tc>
        <w:tc>
          <w:tcPr>
            <w:tcW w:w="5670" w:type="dxa"/>
            <w:shd w:val="clear" w:color="auto" w:fill="auto"/>
          </w:tcPr>
          <w:p w14:paraId="0F413BF8" w14:textId="619876E6" w:rsidR="00B2530E" w:rsidRDefault="00A6432B" w:rsidP="00B2530E">
            <w:pPr>
              <w:rPr>
                <w:rtl/>
              </w:rPr>
            </w:pPr>
            <w:r w:rsidRPr="00A6432B">
              <w:t>ABG-NOVA CAL-400T</w:t>
            </w:r>
          </w:p>
        </w:tc>
        <w:tc>
          <w:tcPr>
            <w:tcW w:w="1843" w:type="dxa"/>
            <w:shd w:val="clear" w:color="auto" w:fill="auto"/>
            <w:noWrap/>
          </w:tcPr>
          <w:p w14:paraId="54A662AC" w14:textId="78B0AF21" w:rsidR="00B2530E" w:rsidRDefault="00B2530E" w:rsidP="00B2530E">
            <w:r w:rsidRPr="00A55929">
              <w:t xml:space="preserve">Standard  </w:t>
            </w:r>
          </w:p>
        </w:tc>
        <w:tc>
          <w:tcPr>
            <w:tcW w:w="992" w:type="dxa"/>
          </w:tcPr>
          <w:p w14:paraId="54857BD3" w14:textId="3B952252" w:rsidR="00B2530E" w:rsidRDefault="00B2530E" w:rsidP="00B2530E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</w:tcPr>
          <w:p w14:paraId="0E244890" w14:textId="6D82487A" w:rsidR="00B2530E" w:rsidRDefault="00A6432B" w:rsidP="00B2530E">
            <w:pPr>
              <w:jc w:val="right"/>
            </w:pPr>
            <w:r>
              <w:t>02</w:t>
            </w:r>
          </w:p>
        </w:tc>
      </w:tr>
      <w:tr w:rsidR="00A6432B" w:rsidRPr="009C56E2" w14:paraId="16126E21" w14:textId="77777777" w:rsidTr="00A6432B">
        <w:trPr>
          <w:trHeight w:val="340"/>
        </w:trPr>
        <w:tc>
          <w:tcPr>
            <w:tcW w:w="553" w:type="dxa"/>
          </w:tcPr>
          <w:p w14:paraId="55960968" w14:textId="126BC21E" w:rsidR="00A6432B" w:rsidRDefault="00A6432B" w:rsidP="00A6432B">
            <w:r>
              <w:t>13</w:t>
            </w:r>
          </w:p>
        </w:tc>
        <w:tc>
          <w:tcPr>
            <w:tcW w:w="3128" w:type="dxa"/>
            <w:shd w:val="clear" w:color="auto" w:fill="auto"/>
          </w:tcPr>
          <w:p w14:paraId="77F3CF97" w14:textId="24B95E0F" w:rsidR="00A6432B" w:rsidRDefault="00A6432B" w:rsidP="00A6432B">
            <w:r w:rsidRPr="00BC18A6">
              <w:t xml:space="preserve">ABG-NOVA </w:t>
            </w:r>
            <w:r>
              <w:t>Senser</w:t>
            </w:r>
            <w:r w:rsidRPr="00BC18A6">
              <w:t>-</w:t>
            </w:r>
            <w:r>
              <w:t>2</w:t>
            </w:r>
            <w:r w:rsidRPr="00BC18A6">
              <w:t>00T</w:t>
            </w:r>
          </w:p>
        </w:tc>
        <w:tc>
          <w:tcPr>
            <w:tcW w:w="5670" w:type="dxa"/>
            <w:shd w:val="clear" w:color="auto" w:fill="auto"/>
          </w:tcPr>
          <w:p w14:paraId="5F6FDAE0" w14:textId="50FEEEA9" w:rsidR="00A6432B" w:rsidRDefault="00A6432B" w:rsidP="00A6432B">
            <w:pPr>
              <w:rPr>
                <w:rtl/>
              </w:rPr>
            </w:pPr>
            <w:r w:rsidRPr="00A6432B">
              <w:t>ABG-NOVA Senser-200T</w:t>
            </w:r>
          </w:p>
        </w:tc>
        <w:tc>
          <w:tcPr>
            <w:tcW w:w="1843" w:type="dxa"/>
            <w:shd w:val="clear" w:color="auto" w:fill="auto"/>
            <w:noWrap/>
          </w:tcPr>
          <w:p w14:paraId="612CA980" w14:textId="2D3B850B" w:rsidR="00A6432B" w:rsidRDefault="00A6432B" w:rsidP="00A6432B">
            <w:r w:rsidRPr="00A55929">
              <w:t xml:space="preserve">Standard  </w:t>
            </w:r>
          </w:p>
        </w:tc>
        <w:tc>
          <w:tcPr>
            <w:tcW w:w="992" w:type="dxa"/>
          </w:tcPr>
          <w:p w14:paraId="6E0B3114" w14:textId="01F70CAE" w:rsidR="00A6432B" w:rsidRDefault="00A6432B" w:rsidP="00A6432B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</w:tcPr>
          <w:p w14:paraId="096F8372" w14:textId="1D4A420B" w:rsidR="00A6432B" w:rsidRDefault="00A6432B" w:rsidP="00A6432B">
            <w:pPr>
              <w:jc w:val="right"/>
            </w:pPr>
            <w:r>
              <w:t>04</w:t>
            </w:r>
          </w:p>
        </w:tc>
      </w:tr>
      <w:tr w:rsidR="00AE0129" w:rsidRPr="009C56E2" w14:paraId="1215B33B" w14:textId="77777777" w:rsidTr="00A6432B">
        <w:trPr>
          <w:trHeight w:val="340"/>
        </w:trPr>
        <w:tc>
          <w:tcPr>
            <w:tcW w:w="553" w:type="dxa"/>
          </w:tcPr>
          <w:p w14:paraId="43AED1C6" w14:textId="68A13579" w:rsidR="001D30E0" w:rsidRDefault="001D30E0" w:rsidP="001D30E0">
            <w:r>
              <w:t>14</w:t>
            </w:r>
          </w:p>
        </w:tc>
        <w:tc>
          <w:tcPr>
            <w:tcW w:w="3128" w:type="dxa"/>
            <w:shd w:val="clear" w:color="auto" w:fill="auto"/>
          </w:tcPr>
          <w:p w14:paraId="24B27E4F" w14:textId="566FCA54" w:rsidR="001D30E0" w:rsidRDefault="00A6432B" w:rsidP="001D30E0">
            <w:r>
              <w:t>Mini ce</w:t>
            </w:r>
            <w:r w:rsidR="007A3719">
              <w:t xml:space="preserve">ntrifuge </w:t>
            </w:r>
          </w:p>
        </w:tc>
        <w:tc>
          <w:tcPr>
            <w:tcW w:w="5670" w:type="dxa"/>
            <w:shd w:val="clear" w:color="auto" w:fill="auto"/>
          </w:tcPr>
          <w:p w14:paraId="6EA46D52" w14:textId="418FC034" w:rsidR="001D30E0" w:rsidRDefault="007A3719" w:rsidP="00B51128">
            <w:pPr>
              <w:rPr>
                <w:rtl/>
              </w:rPr>
            </w:pPr>
            <w:r w:rsidRPr="007A3719">
              <w:t>Mini centrifuge</w:t>
            </w:r>
          </w:p>
        </w:tc>
        <w:tc>
          <w:tcPr>
            <w:tcW w:w="1843" w:type="dxa"/>
            <w:shd w:val="clear" w:color="auto" w:fill="auto"/>
            <w:noWrap/>
          </w:tcPr>
          <w:p w14:paraId="3502CDB6" w14:textId="5F6BBACE" w:rsidR="001D30E0" w:rsidRDefault="001D30E0" w:rsidP="001D30E0">
            <w:r w:rsidRPr="00A55929">
              <w:t xml:space="preserve">Standard  </w:t>
            </w:r>
          </w:p>
        </w:tc>
        <w:tc>
          <w:tcPr>
            <w:tcW w:w="992" w:type="dxa"/>
          </w:tcPr>
          <w:p w14:paraId="4BE27D73" w14:textId="74FB3B5F" w:rsidR="001D30E0" w:rsidRDefault="0046799B" w:rsidP="001D30E0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479AA0C0" w14:textId="2F925A51" w:rsidR="001D30E0" w:rsidRDefault="007A3719" w:rsidP="001D30E0">
            <w:pPr>
              <w:jc w:val="right"/>
            </w:pPr>
            <w:r>
              <w:t>01</w:t>
            </w:r>
          </w:p>
        </w:tc>
      </w:tr>
    </w:tbl>
    <w:p w14:paraId="378D712B" w14:textId="77AF5E8C" w:rsidR="00D36BEF" w:rsidRDefault="00E80E2E" w:rsidP="007C7D26">
      <w:pPr>
        <w:jc w:val="both"/>
        <w:rPr>
          <w:rFonts w:ascii="Arial" w:hAnsi="Arial" w:cs="Arial"/>
          <w:b/>
          <w:bCs/>
        </w:rPr>
      </w:pPr>
      <w:r w:rsidRPr="00457EB6">
        <w:rPr>
          <w:rFonts w:ascii="Arial" w:hAnsi="Arial" w:cs="Arial"/>
          <w:b/>
          <w:bCs/>
        </w:rPr>
        <w:t xml:space="preserve">Please </w:t>
      </w:r>
      <w:r w:rsidR="00457EB6" w:rsidRPr="00457EB6">
        <w:rPr>
          <w:rFonts w:ascii="Arial" w:hAnsi="Arial" w:cs="Arial"/>
          <w:b/>
          <w:bCs/>
        </w:rPr>
        <w:t xml:space="preserve">clearly </w:t>
      </w:r>
      <w:r w:rsidRPr="00457EB6">
        <w:rPr>
          <w:rFonts w:ascii="Arial" w:hAnsi="Arial" w:cs="Arial"/>
          <w:b/>
          <w:bCs/>
        </w:rPr>
        <w:t xml:space="preserve">indicate </w:t>
      </w:r>
      <w:r w:rsidR="00880FC0" w:rsidRPr="00457EB6">
        <w:rPr>
          <w:rFonts w:ascii="Arial" w:hAnsi="Arial" w:cs="Arial"/>
          <w:b/>
          <w:bCs/>
        </w:rPr>
        <w:t>origin</w:t>
      </w:r>
      <w:r w:rsidRPr="00457EB6">
        <w:rPr>
          <w:rFonts w:ascii="Arial" w:hAnsi="Arial" w:cs="Arial"/>
          <w:b/>
          <w:bCs/>
        </w:rPr>
        <w:t xml:space="preserve"> of made </w:t>
      </w:r>
    </w:p>
    <w:p w14:paraId="229A9E85" w14:textId="77777777" w:rsidR="00457EB6" w:rsidRPr="00457EB6" w:rsidRDefault="00457EB6" w:rsidP="007C7D26">
      <w:pPr>
        <w:jc w:val="both"/>
        <w:rPr>
          <w:rFonts w:ascii="Arial" w:hAnsi="Arial" w:cs="Arial"/>
          <w:b/>
          <w:bCs/>
        </w:rPr>
      </w:pPr>
    </w:p>
    <w:p w14:paraId="4D1DE9AE" w14:textId="7A7C6591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6C6910">
        <w:rPr>
          <w:rFonts w:ascii="Gill Sans MT" w:hAnsi="Gill Sans MT"/>
          <w:b/>
          <w:bCs/>
        </w:rPr>
        <w:t>White Nile State</w:t>
      </w:r>
      <w:r w:rsidRPr="000A66A9">
        <w:rPr>
          <w:rFonts w:ascii="Gill Sans MT" w:hAnsi="Gill Sans MT"/>
          <w:b/>
          <w:bCs/>
        </w:rPr>
        <w:t>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48F9E2B9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241C93">
        <w:rPr>
          <w:rFonts w:ascii="Arial" w:hAnsi="Arial" w:cs="Arial"/>
        </w:rPr>
        <w:t>North Kordofan</w:t>
      </w:r>
      <w:r w:rsidR="00BA6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 Office</w:t>
      </w:r>
      <w:r w:rsidR="006A3CCE">
        <w:rPr>
          <w:rFonts w:ascii="Arial" w:hAnsi="Arial" w:cs="Arial"/>
        </w:rPr>
        <w:t>- El Obied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4069EE13" w:rsidR="00040388" w:rsidRPr="00141F0E" w:rsidRDefault="00096C30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  <w:r w:rsidR="003E2B89">
        <w:rPr>
          <w:rFonts w:ascii="Gill Sans MT" w:hAnsi="Gill Sans MT"/>
          <w:color w:val="9BBB59" w:themeColor="accent3"/>
        </w:rPr>
        <w:t>or Ahmed.Ibrahim@plan-international.org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42ACE3CE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F56C9D">
        <w:rPr>
          <w:rFonts w:ascii="Gill Sans MT" w:hAnsi="Gill Sans MT"/>
        </w:rPr>
        <w:t>April 18, 2021</w:t>
      </w:r>
      <w:r w:rsidR="00F56C9D">
        <w:rPr>
          <w:rFonts w:ascii="Gill Sans MT" w:hAnsi="Gill Sans MT" w:hint="cs"/>
          <w:rtl/>
        </w:rPr>
        <w:t xml:space="preserve"> 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lastRenderedPageBreak/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80A" w14:textId="77777777" w:rsidR="00B87744" w:rsidRDefault="00B87744" w:rsidP="00753680">
      <w:r>
        <w:separator/>
      </w:r>
    </w:p>
  </w:endnote>
  <w:endnote w:type="continuationSeparator" w:id="0">
    <w:p w14:paraId="67951A0C" w14:textId="77777777" w:rsidR="00B87744" w:rsidRDefault="00B87744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817828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2315" w14:textId="77777777" w:rsidR="00B87744" w:rsidRDefault="00B87744" w:rsidP="00753680">
      <w:r>
        <w:separator/>
      </w:r>
    </w:p>
  </w:footnote>
  <w:footnote w:type="continuationSeparator" w:id="0">
    <w:p w14:paraId="1F580C60" w14:textId="77777777" w:rsidR="00B87744" w:rsidRDefault="00B87744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2C2A"/>
    <w:rsid w:val="000339C4"/>
    <w:rsid w:val="00040388"/>
    <w:rsid w:val="00045849"/>
    <w:rsid w:val="00047A85"/>
    <w:rsid w:val="00051827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933AE"/>
    <w:rsid w:val="00096C30"/>
    <w:rsid w:val="000A022D"/>
    <w:rsid w:val="000A0C64"/>
    <w:rsid w:val="000A2B60"/>
    <w:rsid w:val="000B061D"/>
    <w:rsid w:val="000B300B"/>
    <w:rsid w:val="000B7206"/>
    <w:rsid w:val="000C212C"/>
    <w:rsid w:val="000D353C"/>
    <w:rsid w:val="000D3D14"/>
    <w:rsid w:val="000D49CA"/>
    <w:rsid w:val="000D4DE9"/>
    <w:rsid w:val="000E00E6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16F71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710"/>
    <w:rsid w:val="00161CC8"/>
    <w:rsid w:val="00165699"/>
    <w:rsid w:val="0016713E"/>
    <w:rsid w:val="00167D57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3FE2"/>
    <w:rsid w:val="001C5219"/>
    <w:rsid w:val="001C6709"/>
    <w:rsid w:val="001D11D5"/>
    <w:rsid w:val="001D2245"/>
    <w:rsid w:val="001D309F"/>
    <w:rsid w:val="001D30E0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2635"/>
    <w:rsid w:val="00237367"/>
    <w:rsid w:val="002374DD"/>
    <w:rsid w:val="00241C93"/>
    <w:rsid w:val="00244E1E"/>
    <w:rsid w:val="00244E8E"/>
    <w:rsid w:val="002460DF"/>
    <w:rsid w:val="0025035A"/>
    <w:rsid w:val="00250A9B"/>
    <w:rsid w:val="00250E77"/>
    <w:rsid w:val="00253D38"/>
    <w:rsid w:val="0026516E"/>
    <w:rsid w:val="00265E17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012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748E7"/>
    <w:rsid w:val="0038042E"/>
    <w:rsid w:val="00383647"/>
    <w:rsid w:val="00391531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4D35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2639"/>
    <w:rsid w:val="0046507A"/>
    <w:rsid w:val="0046799B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0CAB"/>
    <w:rsid w:val="004B1FDC"/>
    <w:rsid w:val="004B2232"/>
    <w:rsid w:val="004B2B7F"/>
    <w:rsid w:val="004B7282"/>
    <w:rsid w:val="004C1206"/>
    <w:rsid w:val="004C2EE2"/>
    <w:rsid w:val="004C459F"/>
    <w:rsid w:val="004C5A65"/>
    <w:rsid w:val="004C661C"/>
    <w:rsid w:val="004D16E1"/>
    <w:rsid w:val="004D5A3E"/>
    <w:rsid w:val="004D698C"/>
    <w:rsid w:val="004D6EEF"/>
    <w:rsid w:val="004E17A0"/>
    <w:rsid w:val="004E2F73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2A47"/>
    <w:rsid w:val="00544416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3CCE"/>
    <w:rsid w:val="006A57CB"/>
    <w:rsid w:val="006B35F3"/>
    <w:rsid w:val="006B46BD"/>
    <w:rsid w:val="006B57B1"/>
    <w:rsid w:val="006B5C6A"/>
    <w:rsid w:val="006C6910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E72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205"/>
    <w:rsid w:val="00747F67"/>
    <w:rsid w:val="00753680"/>
    <w:rsid w:val="00757932"/>
    <w:rsid w:val="00761948"/>
    <w:rsid w:val="0076238B"/>
    <w:rsid w:val="0076531E"/>
    <w:rsid w:val="00765979"/>
    <w:rsid w:val="00772AFE"/>
    <w:rsid w:val="0077438F"/>
    <w:rsid w:val="00774534"/>
    <w:rsid w:val="007755F9"/>
    <w:rsid w:val="007820C5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2B5C"/>
    <w:rsid w:val="007A2E78"/>
    <w:rsid w:val="007A35B6"/>
    <w:rsid w:val="007A3719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1BD3"/>
    <w:rsid w:val="00903AC8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14D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6613D"/>
    <w:rsid w:val="00970772"/>
    <w:rsid w:val="00971BB0"/>
    <w:rsid w:val="00976B0C"/>
    <w:rsid w:val="00977BF7"/>
    <w:rsid w:val="0098036E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703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5467"/>
    <w:rsid w:val="009D6133"/>
    <w:rsid w:val="009D7B0F"/>
    <w:rsid w:val="009E5DA6"/>
    <w:rsid w:val="009F021D"/>
    <w:rsid w:val="009F21FF"/>
    <w:rsid w:val="009F3B6F"/>
    <w:rsid w:val="009F7C28"/>
    <w:rsid w:val="009F7F48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25D5D"/>
    <w:rsid w:val="00A32C78"/>
    <w:rsid w:val="00A34490"/>
    <w:rsid w:val="00A347A3"/>
    <w:rsid w:val="00A36225"/>
    <w:rsid w:val="00A42626"/>
    <w:rsid w:val="00A42F7B"/>
    <w:rsid w:val="00A51758"/>
    <w:rsid w:val="00A52940"/>
    <w:rsid w:val="00A53602"/>
    <w:rsid w:val="00A637C0"/>
    <w:rsid w:val="00A6432B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129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0496"/>
    <w:rsid w:val="00B113B0"/>
    <w:rsid w:val="00B11981"/>
    <w:rsid w:val="00B12919"/>
    <w:rsid w:val="00B21051"/>
    <w:rsid w:val="00B24C05"/>
    <w:rsid w:val="00B2530E"/>
    <w:rsid w:val="00B32083"/>
    <w:rsid w:val="00B36751"/>
    <w:rsid w:val="00B47FC0"/>
    <w:rsid w:val="00B51128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3235"/>
    <w:rsid w:val="00B962CC"/>
    <w:rsid w:val="00B96B91"/>
    <w:rsid w:val="00B97F8F"/>
    <w:rsid w:val="00BA05FF"/>
    <w:rsid w:val="00BA298A"/>
    <w:rsid w:val="00BA6B3B"/>
    <w:rsid w:val="00BB23F9"/>
    <w:rsid w:val="00BC5ED8"/>
    <w:rsid w:val="00BC6F21"/>
    <w:rsid w:val="00BD043C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688F"/>
    <w:rsid w:val="00C67EAD"/>
    <w:rsid w:val="00C758B8"/>
    <w:rsid w:val="00C76959"/>
    <w:rsid w:val="00C80DA3"/>
    <w:rsid w:val="00C82E67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56ED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3347"/>
    <w:rsid w:val="00CF3CFB"/>
    <w:rsid w:val="00CF7451"/>
    <w:rsid w:val="00D016C5"/>
    <w:rsid w:val="00D01C90"/>
    <w:rsid w:val="00D03803"/>
    <w:rsid w:val="00D04606"/>
    <w:rsid w:val="00D05507"/>
    <w:rsid w:val="00D134E2"/>
    <w:rsid w:val="00D15F2B"/>
    <w:rsid w:val="00D16FD9"/>
    <w:rsid w:val="00D211D0"/>
    <w:rsid w:val="00D23EF2"/>
    <w:rsid w:val="00D30CC9"/>
    <w:rsid w:val="00D318FA"/>
    <w:rsid w:val="00D321E3"/>
    <w:rsid w:val="00D32DA6"/>
    <w:rsid w:val="00D33F15"/>
    <w:rsid w:val="00D36BEF"/>
    <w:rsid w:val="00D37BBA"/>
    <w:rsid w:val="00D404FD"/>
    <w:rsid w:val="00D42D6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2348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4EF9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A79F1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0183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0CC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56C9D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0B93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FAAE6-E1E1-4BAB-B24F-380CDD2C149C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f8607def-5d89-48d0-80fd-e6a799134c76"/>
    <ds:schemaRef ds:uri="http://schemas.microsoft.com/office/2006/metadata/properties"/>
    <ds:schemaRef ds:uri="http://schemas.microsoft.com/office/2006/documentManagement/types"/>
    <ds:schemaRef ds:uri="a1581217-1297-4009-83af-da77131511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5314D-15D0-40A1-9F47-496DBA4E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46</TotalTime>
  <Pages>3</Pages>
  <Words>453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8</cp:revision>
  <cp:lastPrinted>2021-04-07T10:42:00Z</cp:lastPrinted>
  <dcterms:created xsi:type="dcterms:W3CDTF">2021-04-07T11:42:00Z</dcterms:created>
  <dcterms:modified xsi:type="dcterms:W3CDTF">2021-04-07T12:32:00Z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